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Pr="00DA0F47" w:rsidRDefault="0025303B">
      <w:pPr>
        <w:rPr>
          <w:rFonts w:ascii="Lucida Console" w:hAnsi="Lucida Console" w:cs="Courier New"/>
          <w:sz w:val="20"/>
          <w:szCs w:val="20"/>
        </w:rPr>
      </w:pPr>
      <w:bookmarkStart w:id="0" w:name="_GoBack"/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Viborg Firmaidræt                                  Dato 13/11-18 21:10  Side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DA0F47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DA0F47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</w:t>
      </w:r>
      <w:r w:rsidRPr="00DA0F47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1  Christina Worre Rasmussen         536      3  178    A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2  Hanne Worre                       495      3  165    B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DA0F47">
        <w:rPr>
          <w:rFonts w:ascii="Lucida Console" w:hAnsi="Lucida Console" w:cs="Courier New"/>
          <w:sz w:val="20"/>
          <w:szCs w:val="20"/>
        </w:rPr>
        <w:t>03080001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3  Helle Worre Mikkelsen             984      6  164    B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02470003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4  Agathe Andersen                  1416      9  157    C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</w:t>
      </w:r>
      <w:r w:rsidRPr="00DA0F47">
        <w:rPr>
          <w:rFonts w:ascii="Lucida Console" w:hAnsi="Lucida Console" w:cs="Courier New"/>
          <w:sz w:val="20"/>
          <w:szCs w:val="20"/>
          <w:lang w:val="en-US"/>
        </w:rPr>
        <w:t>00010002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5  BENTHE SCHMIDT                    918      6  153    C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01210011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6  Elsebeth Mejrsk                  1801     12  150    C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DA0F47">
        <w:rPr>
          <w:rFonts w:ascii="Lucida Console" w:hAnsi="Lucida Console" w:cs="Courier New"/>
          <w:sz w:val="20"/>
          <w:szCs w:val="20"/>
        </w:rPr>
        <w:t>00080051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7  Ingelise R Rasmussen             1352      9  150    C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8  Birthe N. Johansen                879      6  146    C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03110005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9  K.B. Petersen                     433      3  144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00080053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10  Tina Jensen                      1729     12  144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11  Monica Frederiksen               1702     12  141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12  HANNA K Jensen                    838      6  139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01210010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13  Lis B. Jensen                    1658     12  138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03080002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14  Birte Bredgaard                  1237      9  137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</w:t>
      </w:r>
      <w:r w:rsidRPr="00DA0F47">
        <w:rPr>
          <w:rFonts w:ascii="Lucida Console" w:hAnsi="Lucida Console" w:cs="Courier New"/>
          <w:sz w:val="20"/>
          <w:szCs w:val="20"/>
          <w:lang w:val="en-US"/>
        </w:rPr>
        <w:t>03110003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15  Lis Jensen                        771      6  128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01210013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16  Edith Nielsen                    1120      9  124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03080003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17  IRMA OLESEN                      1114      9  123    D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00200061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18  Helle Thougaard                   686      6  114    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00080026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  <w:lang w:val="en-US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19  Anna Hult                         993      9  110    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DA0F47">
        <w:rPr>
          <w:rFonts w:ascii="Lucida Console" w:hAnsi="Lucida Console" w:cs="Courier New"/>
          <w:sz w:val="20"/>
          <w:szCs w:val="20"/>
        </w:rPr>
        <w:t>01850021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20  Birthe Nielsen                    659      6  109    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01200112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21  Solvejg Sørensen                  656      6  109    E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22  Pernille Pedersen                 652      9   72    F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01850020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23  Birgit Justesen                   620      9   68    F</w:t>
      </w:r>
    </w:p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  <w:r w:rsidRPr="00DA0F47">
        <w:rPr>
          <w:rFonts w:ascii="Lucida Console" w:hAnsi="Lucida Console" w:cs="Courier New"/>
          <w:sz w:val="20"/>
          <w:szCs w:val="20"/>
        </w:rPr>
        <w:t xml:space="preserve">        03100002</w:t>
      </w:r>
    </w:p>
    <w:bookmarkEnd w:id="0"/>
    <w:p w:rsidR="00DA0F47" w:rsidRPr="00DA0F47" w:rsidRDefault="00DA0F47">
      <w:pPr>
        <w:rPr>
          <w:rFonts w:ascii="Lucida Console" w:hAnsi="Lucida Console" w:cs="Courier New"/>
          <w:sz w:val="20"/>
          <w:szCs w:val="20"/>
        </w:rPr>
      </w:pPr>
    </w:p>
    <w:sectPr w:rsidR="00DA0F47" w:rsidRPr="00DA0F47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47" w:rsidRDefault="00DA0F47" w:rsidP="002B3A21">
      <w:r>
        <w:separator/>
      </w:r>
    </w:p>
  </w:endnote>
  <w:endnote w:type="continuationSeparator" w:id="0">
    <w:p w:rsidR="00DA0F47" w:rsidRDefault="00DA0F47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47" w:rsidRDefault="00DA0F47" w:rsidP="002B3A21">
      <w:r>
        <w:separator/>
      </w:r>
    </w:p>
  </w:footnote>
  <w:footnote w:type="continuationSeparator" w:id="0">
    <w:p w:rsidR="00DA0F47" w:rsidRDefault="00DA0F47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7"/>
    <w:rsid w:val="00250FE1"/>
    <w:rsid w:val="0025303B"/>
    <w:rsid w:val="00265B43"/>
    <w:rsid w:val="002B3A21"/>
    <w:rsid w:val="004D6628"/>
    <w:rsid w:val="00566577"/>
    <w:rsid w:val="006B0DCF"/>
    <w:rsid w:val="008E39F7"/>
    <w:rsid w:val="00D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377</Words>
  <Characters>1877</Characters>
  <Application>Microsoft Office Word</Application>
  <DocSecurity>0</DocSecurity>
  <Lines>104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11 13 211035BW_SnitTopFrit</dc:title>
  <dc:creator/>
  <cp:lastModifiedBy/>
  <cp:revision>1</cp:revision>
  <dcterms:created xsi:type="dcterms:W3CDTF">2018-11-13T20:10:00Z</dcterms:created>
  <dcterms:modified xsi:type="dcterms:W3CDTF">2018-11-13T20:11:00Z</dcterms:modified>
</cp:coreProperties>
</file>