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bookmarkStart w:id="0" w:name="_GoBack"/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13/11-18 21:08  Side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r w:rsidRPr="00510A51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510A51">
        <w:rPr>
          <w:rFonts w:ascii="Lucida Console" w:hAnsi="Lucida Console" w:cs="Courier New"/>
          <w:sz w:val="18"/>
          <w:szCs w:val="18"/>
        </w:rPr>
        <w:t xml:space="preserve">  Navn                           Kegler Serier Snit Klasse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1  Tage Worre                       1055      6  175    B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02470001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2  Jesper Møller Nielsen            1016      6  169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01200113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3  Steffen Kristensen                506      3  168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02820003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4  Richard Lindberg                 1509      9  167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02040008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5  Hans Christian Munk Nielsen      2003     12  166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00910069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6  Kris Tørring                     1485      9  165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</w:t>
      </w:r>
      <w:r w:rsidRPr="00510A51">
        <w:rPr>
          <w:rFonts w:ascii="Lucida Console" w:hAnsi="Lucida Console" w:cs="Courier New"/>
          <w:sz w:val="18"/>
          <w:szCs w:val="18"/>
          <w:lang w:val="en-US"/>
        </w:rPr>
        <w:t>00910078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7  Nico  Tobias te Lintum           1952     12  162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   02820002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</w:t>
      </w:r>
      <w:r w:rsidRPr="00510A51">
        <w:rPr>
          <w:rFonts w:ascii="Lucida Console" w:hAnsi="Lucida Console" w:cs="Courier New"/>
          <w:sz w:val="18"/>
          <w:szCs w:val="18"/>
        </w:rPr>
        <w:t>8  Niels Jørgen Poulsen              968      6  161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03040002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9  Allan Bredgaard                  1937     12  161    C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03110004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10  Søren K Nielsen                  1431      9  159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00080025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11  Svend Aage Grøn                  1421      9  157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</w:t>
      </w:r>
      <w:r w:rsidRPr="00510A51">
        <w:rPr>
          <w:rFonts w:ascii="Lucida Console" w:hAnsi="Lucida Console" w:cs="Courier New"/>
          <w:sz w:val="18"/>
          <w:szCs w:val="18"/>
          <w:lang w:val="en-US"/>
        </w:rPr>
        <w:t>01210009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12  Peter Bragh                      1399      9  155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   00010001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13  michael laursen                   928      6  154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   </w:t>
      </w:r>
      <w:r w:rsidRPr="00510A51">
        <w:rPr>
          <w:rFonts w:ascii="Lucida Console" w:hAnsi="Lucida Console" w:cs="Courier New"/>
          <w:sz w:val="18"/>
          <w:szCs w:val="18"/>
        </w:rPr>
        <w:t>01200122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14  Brian Jakobsen                    928      6  154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03000031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15  Jan T Bertelsen                   461      3  153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00080009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16  Flemming Kabel                    918      6  153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00080021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17  Peter Sørensen                   1831     12  152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00910039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18  Leif Møller                       447      3  149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03040001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19  Ole Steen Sandberg                438      3  146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03040003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20  BJØRN JENSEN                     1314      9  146    D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01210008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21  Mogens Andersen                  1301      9  144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01320004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22  ARNE SØRENSEN                    1726     12  143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03110002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23  Sven Højgaard                     855      6  142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02610009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24  PER SCHØP                        1252      9  139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00910074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25  Ole </w:t>
      </w:r>
      <w:proofErr w:type="spellStart"/>
      <w:r w:rsidRPr="00510A51">
        <w:rPr>
          <w:rFonts w:ascii="Lucida Console" w:hAnsi="Lucida Console" w:cs="Courier New"/>
          <w:sz w:val="18"/>
          <w:szCs w:val="18"/>
        </w:rPr>
        <w:t>Øvle</w:t>
      </w:r>
      <w:proofErr w:type="spellEnd"/>
      <w:r w:rsidRPr="00510A51">
        <w:rPr>
          <w:rFonts w:ascii="Lucida Console" w:hAnsi="Lucida Console" w:cs="Courier New"/>
          <w:sz w:val="18"/>
          <w:szCs w:val="18"/>
        </w:rPr>
        <w:t xml:space="preserve"> Pilgaard                 817      6  136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00080080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26  Jens Buchardt Frederiksen        1639     12  136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00080033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27  Ole Guldsten Hansen              1220      9  135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00080019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28  Finn Mikkelsen                    406      3  135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02470004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29  Brian Jespersen                   806      6  134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01200118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br w:type="page"/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Viborg Firmaidræt                                  Dato 13/11-18 21:08  Side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-----------------------------------------------------------------------------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          SPILLERSNIT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</w:t>
      </w:r>
      <w:proofErr w:type="spellStart"/>
      <w:r w:rsidRPr="00510A51">
        <w:rPr>
          <w:rFonts w:ascii="Lucida Console" w:hAnsi="Lucida Console" w:cs="Courier New"/>
          <w:sz w:val="18"/>
          <w:szCs w:val="18"/>
        </w:rPr>
        <w:t>Nr</w:t>
      </w:r>
      <w:proofErr w:type="spellEnd"/>
      <w:r w:rsidRPr="00510A51">
        <w:rPr>
          <w:rFonts w:ascii="Lucida Console" w:hAnsi="Lucida Console" w:cs="Courier New"/>
          <w:sz w:val="18"/>
          <w:szCs w:val="18"/>
        </w:rPr>
        <w:t xml:space="preserve">  Navn                           Kegler Serier Snit Klasse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--------------------------------------------------------------- -------------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30  HENRIK SVANE                     1197      9  133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00080082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31  Jens Ilsø Sørensen               1199      9  133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</w:t>
      </w:r>
      <w:r w:rsidRPr="00510A51">
        <w:rPr>
          <w:rFonts w:ascii="Lucida Console" w:hAnsi="Lucida Console" w:cs="Courier New"/>
          <w:sz w:val="18"/>
          <w:szCs w:val="18"/>
          <w:lang w:val="en-US"/>
        </w:rPr>
        <w:t>02820001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32  Richard Nielsen                  1192      9  132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   01320068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  <w:lang w:val="en-US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33  R.J. Dahl                         786      6  131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  <w:lang w:val="en-US"/>
        </w:rPr>
        <w:t xml:space="preserve">        </w:t>
      </w:r>
      <w:r w:rsidRPr="00510A51">
        <w:rPr>
          <w:rFonts w:ascii="Lucida Console" w:hAnsi="Lucida Console" w:cs="Courier New"/>
          <w:sz w:val="18"/>
          <w:szCs w:val="18"/>
        </w:rPr>
        <w:t>00080024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34  JENS E JENSEN                     783      6  130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01210012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35  Villy Nissen                      773      6  128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02610021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36  K. Petersen                       372      3  124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00080043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37  Søren Kristoffersen              1089      9  121    E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03070002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38  Svend Aage Mortensen              722      6  120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02610023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39  Martin Rolffan                   1064      9  118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01850019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40  Alexander Buus                   1053      9  117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01850018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41  Svend Aage Jensen                 684      6  114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02610013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42  Tage Jensen                       673      6  112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03000265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43  Thomas Børge Andersen            1000      9  111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03070001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44  Steen Kristensen                  946      9  105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03100003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45  Klaus J.L. Sandbjerg              576      6   96    F</w:t>
      </w:r>
    </w:p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  <w:r w:rsidRPr="00510A51">
        <w:rPr>
          <w:rFonts w:ascii="Lucida Console" w:hAnsi="Lucida Console" w:cs="Courier New"/>
          <w:sz w:val="18"/>
          <w:szCs w:val="18"/>
        </w:rPr>
        <w:t xml:space="preserve">        01200111</w:t>
      </w:r>
    </w:p>
    <w:bookmarkEnd w:id="0"/>
    <w:p w:rsidR="00510A51" w:rsidRPr="00510A51" w:rsidRDefault="00510A51">
      <w:pPr>
        <w:rPr>
          <w:rFonts w:ascii="Lucida Console" w:hAnsi="Lucida Console" w:cs="Courier New"/>
          <w:sz w:val="18"/>
          <w:szCs w:val="18"/>
        </w:rPr>
      </w:pPr>
    </w:p>
    <w:sectPr w:rsidR="00510A51" w:rsidRPr="00510A51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1" w:rsidRDefault="00510A51" w:rsidP="002B3A21">
      <w:r>
        <w:separator/>
      </w:r>
    </w:p>
  </w:endnote>
  <w:endnote w:type="continuationSeparator" w:id="0">
    <w:p w:rsidR="00510A51" w:rsidRDefault="00510A51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1" w:rsidRDefault="00510A51" w:rsidP="002B3A21">
      <w:r>
        <w:separator/>
      </w:r>
    </w:p>
  </w:footnote>
  <w:footnote w:type="continuationSeparator" w:id="0">
    <w:p w:rsidR="00510A51" w:rsidRDefault="00510A51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1"/>
    <w:rsid w:val="00250FE1"/>
    <w:rsid w:val="0025303B"/>
    <w:rsid w:val="00265B43"/>
    <w:rsid w:val="002B3A21"/>
    <w:rsid w:val="004D6628"/>
    <w:rsid w:val="00510A51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2</Pages>
  <Words>739</Words>
  <Characters>3690</Characters>
  <Application>Microsoft Office Word</Application>
  <DocSecurity>0</DocSecurity>
  <Lines>194</Lines>
  <Paragraphs>210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11 13 210802BW_SnitTopFrit</dc:title>
  <dc:creator/>
  <cp:lastModifiedBy/>
  <cp:revision>1</cp:revision>
  <dcterms:created xsi:type="dcterms:W3CDTF">2018-11-13T20:08:00Z</dcterms:created>
  <dcterms:modified xsi:type="dcterms:W3CDTF">2018-11-13T20:10:00Z</dcterms:modified>
</cp:coreProperties>
</file>