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Viborg Firmaidræt                                  Dato 15/01-19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21:13  Side</w:t>
      </w:r>
      <w:proofErr w:type="gramEnd"/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proofErr w:type="gramStart"/>
      <w:r w:rsidRPr="00A579CB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A579CB">
        <w:rPr>
          <w:rFonts w:ascii="Lucida Console" w:hAnsi="Lucida Console" w:cs="Courier New"/>
          <w:sz w:val="20"/>
          <w:szCs w:val="20"/>
        </w:rPr>
        <w:t xml:space="preserve">  Navn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                          Kegler Serier Snit Klasse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</w:t>
      </w:r>
      <w:r w:rsidRPr="00A579CB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bookmarkStart w:id="0" w:name="_GoBack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  <w:lang w:val="en-US"/>
        </w:rPr>
        <w:t>1  Christina</w:t>
      </w:r>
      <w:proofErr w:type="gram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</w:t>
      </w:r>
      <w:proofErr w:type="spellStart"/>
      <w:r w:rsidRPr="00A579CB">
        <w:rPr>
          <w:rFonts w:ascii="Lucida Console" w:hAnsi="Lucida Console" w:cs="Courier New"/>
          <w:sz w:val="20"/>
          <w:szCs w:val="20"/>
          <w:lang w:val="en-US"/>
        </w:rPr>
        <w:t>Worre</w:t>
      </w:r>
      <w:proofErr w:type="spell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Rasmussen        2653     15  176    A</w:t>
      </w:r>
    </w:p>
    <w:bookmarkEnd w:id="0"/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  <w:lang w:val="en-US"/>
        </w:rPr>
        <w:t>2  Agathe</w:t>
      </w:r>
      <w:proofErr w:type="gram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Andersen                  3782     24  157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A579CB">
        <w:rPr>
          <w:rFonts w:ascii="Lucida Console" w:hAnsi="Lucida Console" w:cs="Courier New"/>
          <w:sz w:val="20"/>
          <w:szCs w:val="20"/>
        </w:rPr>
        <w:t>00010002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3  Helle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Worre Mikkelsen            2801     18  155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02470003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4  Hanne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Worre                      1343      9  149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03080001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5  BENTHE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SCHMIDT                   2695     18  149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01210011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6  Ingelise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R Rasmussen             3097     21  147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7  Birthe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N. Johansen               1326      9  147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03110005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8  Elsebeth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</w:t>
      </w:r>
      <w:proofErr w:type="spellStart"/>
      <w:r w:rsidRPr="00A579CB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A579CB">
        <w:rPr>
          <w:rFonts w:ascii="Lucida Console" w:hAnsi="Lucida Console" w:cs="Courier New"/>
          <w:sz w:val="20"/>
          <w:szCs w:val="20"/>
        </w:rPr>
        <w:t xml:space="preserve">                  3067     21  146    C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9  Tina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Jensen                      2965     21  141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10  Monica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Frederiksen               2956     21  140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11  Lis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B. Jensen                    2919     21  139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03080002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12  Birte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Bredgaard                  2086     15  139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03110003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13  Hanna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K Jensen                   1250      9  138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01210010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14  K.B.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Petersen                    2011     15  134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00080053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15  Lis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Jensen                       1976     15  131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01210013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16  Marianne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Sørensen                 395      3  131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03110001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17  Edith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Nielsen                    2304     18  128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</w:t>
      </w:r>
      <w:r w:rsidRPr="00A579CB">
        <w:rPr>
          <w:rFonts w:ascii="Lucida Console" w:hAnsi="Lucida Console" w:cs="Courier New"/>
          <w:sz w:val="20"/>
          <w:szCs w:val="20"/>
          <w:lang w:val="en-US"/>
        </w:rPr>
        <w:t>03080003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  <w:lang w:val="en-US"/>
        </w:rPr>
        <w:t>18  IRMA</w:t>
      </w:r>
      <w:proofErr w:type="gram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OLESEN                      2297     18  127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   00200061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  <w:lang w:val="en-US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19  </w:t>
      </w:r>
      <w:proofErr w:type="spellStart"/>
      <w:r w:rsidRPr="00A579CB">
        <w:rPr>
          <w:rFonts w:ascii="Lucida Console" w:hAnsi="Lucida Console" w:cs="Courier New"/>
          <w:sz w:val="20"/>
          <w:szCs w:val="20"/>
          <w:lang w:val="en-US"/>
        </w:rPr>
        <w:t>Helle</w:t>
      </w:r>
      <w:proofErr w:type="spellEnd"/>
      <w:proofErr w:type="gram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</w:t>
      </w:r>
      <w:proofErr w:type="spellStart"/>
      <w:r w:rsidRPr="00A579CB">
        <w:rPr>
          <w:rFonts w:ascii="Lucida Console" w:hAnsi="Lucida Console" w:cs="Courier New"/>
          <w:sz w:val="20"/>
          <w:szCs w:val="20"/>
          <w:lang w:val="en-US"/>
        </w:rPr>
        <w:t>Thougaard</w:t>
      </w:r>
      <w:proofErr w:type="spellEnd"/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             2229     18  123    D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A579CB">
        <w:rPr>
          <w:rFonts w:ascii="Lucida Console" w:hAnsi="Lucida Console" w:cs="Courier New"/>
          <w:sz w:val="20"/>
          <w:szCs w:val="20"/>
        </w:rPr>
        <w:t>00080026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20  Solvejg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Sørensen                 1712     15  114    E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21  Birthe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Nielsen                   2285     21  108    E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01200112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22  Pernille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F. Jensen                647      6  107    E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00080088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23  Anna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Hult                        1588     15  105    E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01850021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24  Pernille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Pedersen                1024     14   73    F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01850020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</w:t>
      </w:r>
      <w:proofErr w:type="gramStart"/>
      <w:r w:rsidRPr="00A579CB">
        <w:rPr>
          <w:rFonts w:ascii="Lucida Console" w:hAnsi="Lucida Console" w:cs="Courier New"/>
          <w:sz w:val="20"/>
          <w:szCs w:val="20"/>
        </w:rPr>
        <w:t>25  Birgit</w:t>
      </w:r>
      <w:proofErr w:type="gramEnd"/>
      <w:r w:rsidRPr="00A579CB">
        <w:rPr>
          <w:rFonts w:ascii="Lucida Console" w:hAnsi="Lucida Console" w:cs="Courier New"/>
          <w:sz w:val="20"/>
          <w:szCs w:val="20"/>
        </w:rPr>
        <w:t xml:space="preserve"> Justesen                  1495     21   71    F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  <w:r w:rsidRPr="00A579CB">
        <w:rPr>
          <w:rFonts w:ascii="Lucida Console" w:hAnsi="Lucida Console" w:cs="Courier New"/>
          <w:sz w:val="20"/>
          <w:szCs w:val="20"/>
        </w:rPr>
        <w:t xml:space="preserve">        03100002</w:t>
      </w:r>
    </w:p>
    <w:p w:rsidR="00A579CB" w:rsidRPr="00A579CB" w:rsidRDefault="00A579CB">
      <w:pPr>
        <w:rPr>
          <w:rFonts w:ascii="Lucida Console" w:hAnsi="Lucida Console" w:cs="Courier New"/>
          <w:sz w:val="20"/>
          <w:szCs w:val="20"/>
        </w:rPr>
      </w:pPr>
    </w:p>
    <w:sectPr w:rsidR="00A579CB" w:rsidRPr="00A579CB" w:rsidSect="00250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CB" w:rsidRDefault="00A579CB" w:rsidP="002B3A21">
      <w:r>
        <w:separator/>
      </w:r>
    </w:p>
  </w:endnote>
  <w:endnote w:type="continuationSeparator" w:id="0">
    <w:p w:rsidR="00A579CB" w:rsidRDefault="00A579CB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CB" w:rsidRDefault="00A579CB" w:rsidP="002B3A21">
      <w:r>
        <w:separator/>
      </w:r>
    </w:p>
  </w:footnote>
  <w:footnote w:type="continuationSeparator" w:id="0">
    <w:p w:rsidR="00A579CB" w:rsidRDefault="00A579CB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B"/>
    <w:rsid w:val="00250FE1"/>
    <w:rsid w:val="0025303B"/>
    <w:rsid w:val="00265B43"/>
    <w:rsid w:val="002B3A21"/>
    <w:rsid w:val="004D6628"/>
    <w:rsid w:val="00566577"/>
    <w:rsid w:val="006B0DCF"/>
    <w:rsid w:val="008E39F7"/>
    <w:rsid w:val="00A5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400</Words>
  <Characters>2014</Characters>
  <Application>Microsoft Office Word</Application>
  <DocSecurity>0</DocSecurity>
  <Lines>106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 01 15 211338BW_SnitTopFrit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01 15 211338BW_SnitTopFrit</dc:title>
  <dc:subject/>
  <dc:creator/>
  <cp:keywords/>
  <dc:description/>
  <cp:lastModifiedBy/>
  <cp:revision>1</cp:revision>
  <dcterms:created xsi:type="dcterms:W3CDTF">2019-01-15T20:13:00Z</dcterms:created>
  <dcterms:modified xsi:type="dcterms:W3CDTF">2019-01-15T20:16:00Z</dcterms:modified>
</cp:coreProperties>
</file>