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bookmarkStart w:id="0" w:name="_GoBack"/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15/01-19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21:09  Side</w:t>
      </w:r>
      <w:proofErr w:type="gramEnd"/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proofErr w:type="gramStart"/>
      <w:r w:rsidRPr="00D95FF7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 Navn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                          Kegler Serier Snit Klasse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  Tage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Worre                       1055      6  175    B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02470001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  Hans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Christian Munk Nielsen      4163     24  173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00910069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  Jesper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Møller Nielsen            3470     21  165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01200113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  Flemming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Kabel                   3484     21  165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00080021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5  Nico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 Tobias te </w:t>
      </w:r>
      <w:proofErr w:type="spellStart"/>
      <w:r w:rsidRPr="00D95FF7">
        <w:rPr>
          <w:rFonts w:ascii="Lucida Console" w:hAnsi="Lucida Console" w:cs="Courier New"/>
          <w:sz w:val="18"/>
          <w:szCs w:val="18"/>
        </w:rPr>
        <w:t>Lintum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          3958     24  164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02820002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6  Peter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Sørensen                   3928     24  163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00910039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7  Kris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Tørring                     3420     21  162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00910078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8  Søren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K Nielsen                  2893     18  160    C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00080025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9  Allan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Bredgaard                  2863     18  159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03110004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10  Svend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Aage Grøn                  2851     18  158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</w:t>
      </w:r>
      <w:r w:rsidRPr="00D95FF7">
        <w:rPr>
          <w:rFonts w:ascii="Lucida Console" w:hAnsi="Lucida Console" w:cs="Courier New"/>
          <w:sz w:val="18"/>
          <w:szCs w:val="18"/>
          <w:lang w:val="en-US"/>
        </w:rPr>
        <w:t>01210009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  <w:lang w:val="en-US"/>
        </w:rPr>
        <w:t>11  Ole</w:t>
      </w:r>
      <w:proofErr w:type="gram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Steen Sandberg               2826     18  157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    03040003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  <w:lang w:val="en-US"/>
        </w:rPr>
        <w:t>12  Richard</w:t>
      </w:r>
      <w:proofErr w:type="gram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Lindberg                 3130     20  156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    </w:t>
      </w:r>
      <w:r w:rsidRPr="00D95FF7">
        <w:rPr>
          <w:rFonts w:ascii="Lucida Console" w:hAnsi="Lucida Console" w:cs="Courier New"/>
          <w:sz w:val="18"/>
          <w:szCs w:val="18"/>
        </w:rPr>
        <w:t>02040008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13  Steffen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Kristensen               2334     15  155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02820003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14  Peter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</w:t>
      </w:r>
      <w:proofErr w:type="spellStart"/>
      <w:r w:rsidRPr="00D95FF7">
        <w:rPr>
          <w:rFonts w:ascii="Lucida Console" w:hAnsi="Lucida Console" w:cs="Courier New"/>
          <w:sz w:val="18"/>
          <w:szCs w:val="18"/>
        </w:rPr>
        <w:t>Bragh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                     3715     24  154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00010001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15  Jan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T Bertelsen                   461      3  153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00080009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 xml:space="preserve">16  </w:t>
      </w:r>
      <w:proofErr w:type="spellStart"/>
      <w:r w:rsidRPr="00D95FF7">
        <w:rPr>
          <w:rFonts w:ascii="Lucida Console" w:hAnsi="Lucida Console" w:cs="Courier New"/>
          <w:sz w:val="18"/>
          <w:szCs w:val="18"/>
        </w:rPr>
        <w:t>michael</w:t>
      </w:r>
      <w:proofErr w:type="spellEnd"/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</w:t>
      </w:r>
      <w:proofErr w:type="spellStart"/>
      <w:r w:rsidRPr="00D95FF7">
        <w:rPr>
          <w:rFonts w:ascii="Lucida Console" w:hAnsi="Lucida Console" w:cs="Courier New"/>
          <w:sz w:val="18"/>
          <w:szCs w:val="18"/>
        </w:rPr>
        <w:t>laursen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                 3231     21  153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01200122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17  Brian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Jakobsen                   2721     18  151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03000031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18  Leif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Møller                      1658     11  150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03040001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19  Sven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Højgaard                    1791     12  149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02610009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20  Mogens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Andersen                  3136     21  149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01320004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21  Finn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Mikkelsen                   1323      9  147    D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</w:t>
      </w:r>
      <w:r w:rsidRPr="00D95FF7">
        <w:rPr>
          <w:rFonts w:ascii="Lucida Console" w:hAnsi="Lucida Console" w:cs="Courier New"/>
          <w:sz w:val="18"/>
          <w:szCs w:val="18"/>
          <w:lang w:val="en-US"/>
        </w:rPr>
        <w:t>02470004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  <w:lang w:val="en-US"/>
        </w:rPr>
        <w:t>22  Richard</w:t>
      </w:r>
      <w:proofErr w:type="gram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Nielsen                  3036     21  144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    01320068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  <w:lang w:val="en-US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  <w:lang w:val="en-US"/>
        </w:rPr>
        <w:t>23  Ole</w:t>
      </w:r>
      <w:proofErr w:type="gram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</w:t>
      </w:r>
      <w:proofErr w:type="spellStart"/>
      <w:r w:rsidRPr="00D95FF7">
        <w:rPr>
          <w:rFonts w:ascii="Lucida Console" w:hAnsi="Lucida Console" w:cs="Courier New"/>
          <w:sz w:val="18"/>
          <w:szCs w:val="18"/>
          <w:lang w:val="en-US"/>
        </w:rPr>
        <w:t>Øvle</w:t>
      </w:r>
      <w:proofErr w:type="spell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</w:t>
      </w:r>
      <w:proofErr w:type="spellStart"/>
      <w:r w:rsidRPr="00D95FF7">
        <w:rPr>
          <w:rFonts w:ascii="Lucida Console" w:hAnsi="Lucida Console" w:cs="Courier New"/>
          <w:sz w:val="18"/>
          <w:szCs w:val="18"/>
          <w:lang w:val="en-US"/>
        </w:rPr>
        <w:t>Pilgaard</w:t>
      </w:r>
      <w:proofErr w:type="spellEnd"/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            3033     21  144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  <w:lang w:val="en-US"/>
        </w:rPr>
        <w:t xml:space="preserve">        </w:t>
      </w:r>
      <w:r w:rsidRPr="00D95FF7">
        <w:rPr>
          <w:rFonts w:ascii="Lucida Console" w:hAnsi="Lucida Console" w:cs="Courier New"/>
          <w:sz w:val="18"/>
          <w:szCs w:val="18"/>
        </w:rPr>
        <w:t>00080080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24  BJØRN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JENSEN                     2585     18  143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01210008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25  ARNE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SØRENSEN                    2998     21  142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03110002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26  Niels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Jørgen Poulsen             1850     13  142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03040002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27  PER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SCHØP                        2905     21  138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00910074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28  JENS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E JENSEN                    1630     12  135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01210012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29  Brian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Jespersen                  2008     15  133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01200118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br w:type="page"/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15/01-19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21:09  Side</w:t>
      </w:r>
      <w:proofErr w:type="gramEnd"/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proofErr w:type="gramStart"/>
      <w:r w:rsidRPr="00D95FF7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 Navn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                          Kegler Serier Snit Klasse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30  Jens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Ilsø Sørensen               1199      9  133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02820001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31  Jens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Buchardt Frederiksen        2787     21  132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00080033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32  R.J.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Dahl                        1553     12  129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00080024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33  Søren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Kristoffersen              1881     15  125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03070002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34  Martin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Rolffan                   2194     18  121    E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01850019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35  Alexander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Buus                   2153     18  119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01850018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36  K.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Petersen                      1780     15  118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00080043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37  Svend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Aage Mortensen             1060      9  117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02610023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38  Thomas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Børge Andersen            1728     15  115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03070001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39  Villy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Nissen                     2737     24  114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02610021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40  Svend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Aage Jensen                2729     24  113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02610013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41  HENRIK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SVANE                     2027     18  112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00080082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42  Tage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Jensen                      1999     18  111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03000265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43  Ole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</w:t>
      </w:r>
      <w:proofErr w:type="spellStart"/>
      <w:r w:rsidRPr="00D95FF7">
        <w:rPr>
          <w:rFonts w:ascii="Lucida Console" w:hAnsi="Lucida Console" w:cs="Courier New"/>
          <w:sz w:val="18"/>
          <w:szCs w:val="18"/>
        </w:rPr>
        <w:t>Guldsten</w:t>
      </w:r>
      <w:proofErr w:type="spellEnd"/>
      <w:r w:rsidRPr="00D95FF7">
        <w:rPr>
          <w:rFonts w:ascii="Lucida Console" w:hAnsi="Lucida Console" w:cs="Courier New"/>
          <w:sz w:val="18"/>
          <w:szCs w:val="18"/>
        </w:rPr>
        <w:t xml:space="preserve"> Hansen              1988     18  110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00080019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44  Steen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Kristensen                 2198     21  104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03100003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</w:t>
      </w:r>
      <w:proofErr w:type="gramStart"/>
      <w:r w:rsidRPr="00D95FF7">
        <w:rPr>
          <w:rFonts w:ascii="Lucida Console" w:hAnsi="Lucida Console" w:cs="Courier New"/>
          <w:sz w:val="18"/>
          <w:szCs w:val="18"/>
        </w:rPr>
        <w:t>45  Klaus</w:t>
      </w:r>
      <w:proofErr w:type="gramEnd"/>
      <w:r w:rsidRPr="00D95FF7">
        <w:rPr>
          <w:rFonts w:ascii="Lucida Console" w:hAnsi="Lucida Console" w:cs="Courier New"/>
          <w:sz w:val="18"/>
          <w:szCs w:val="18"/>
        </w:rPr>
        <w:t xml:space="preserve"> J.L. Sandbjerg             2181     21  103    F</w:t>
      </w:r>
    </w:p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  <w:r w:rsidRPr="00D95FF7">
        <w:rPr>
          <w:rFonts w:ascii="Lucida Console" w:hAnsi="Lucida Console" w:cs="Courier New"/>
          <w:sz w:val="18"/>
          <w:szCs w:val="18"/>
        </w:rPr>
        <w:t xml:space="preserve">        01200111</w:t>
      </w:r>
    </w:p>
    <w:bookmarkEnd w:id="0"/>
    <w:p w:rsidR="00D95FF7" w:rsidRPr="00D95FF7" w:rsidRDefault="00D95FF7">
      <w:pPr>
        <w:rPr>
          <w:rFonts w:ascii="Lucida Console" w:hAnsi="Lucida Console" w:cs="Courier New"/>
          <w:sz w:val="18"/>
          <w:szCs w:val="18"/>
        </w:rPr>
      </w:pPr>
    </w:p>
    <w:sectPr w:rsidR="00D95FF7" w:rsidRPr="00D95FF7" w:rsidSect="00250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F7" w:rsidRDefault="00D95FF7" w:rsidP="002B3A21">
      <w:r>
        <w:separator/>
      </w:r>
    </w:p>
  </w:endnote>
  <w:endnote w:type="continuationSeparator" w:id="0">
    <w:p w:rsidR="00D95FF7" w:rsidRDefault="00D95FF7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F7" w:rsidRDefault="00D95FF7" w:rsidP="002B3A21">
      <w:r>
        <w:separator/>
      </w:r>
    </w:p>
  </w:footnote>
  <w:footnote w:type="continuationSeparator" w:id="0">
    <w:p w:rsidR="00D95FF7" w:rsidRDefault="00D95FF7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F7"/>
    <w:rsid w:val="00250FE1"/>
    <w:rsid w:val="0025303B"/>
    <w:rsid w:val="00265B43"/>
    <w:rsid w:val="002B3A21"/>
    <w:rsid w:val="004D6628"/>
    <w:rsid w:val="00566577"/>
    <w:rsid w:val="006B0DCF"/>
    <w:rsid w:val="008E39F7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2</Pages>
  <Words>723</Words>
  <Characters>3706</Characters>
  <Application>Microsoft Office Word</Application>
  <DocSecurity>0</DocSecurity>
  <Lines>195</Lines>
  <Paragraphs>210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 01 15 210956BW_SnitTopFrit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01 15 210956BW_SnitTopFrit</dc:title>
  <dc:subject/>
  <dc:creator/>
  <cp:keywords/>
  <dc:description/>
  <cp:lastModifiedBy/>
  <cp:revision>1</cp:revision>
  <dcterms:created xsi:type="dcterms:W3CDTF">2019-01-15T20:09:00Z</dcterms:created>
  <dcterms:modified xsi:type="dcterms:W3CDTF">2019-01-15T20:12:00Z</dcterms:modified>
</cp:coreProperties>
</file>