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Pr="00DA5925" w:rsidRDefault="0025303B">
      <w:pPr>
        <w:rPr>
          <w:rFonts w:ascii="Lucida Console" w:hAnsi="Lucida Console" w:cs="Courier New"/>
        </w:rPr>
      </w:pPr>
    </w:p>
    <w:p w:rsidR="00DA5925" w:rsidRPr="00DA5925" w:rsidRDefault="00DA5925">
      <w:pPr>
        <w:rPr>
          <w:rFonts w:ascii="Lucida Console" w:hAnsi="Lucida Console" w:cs="Courier New"/>
        </w:rPr>
      </w:pP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Viborg Firmaidræt                                  Dato 12/09-17 22:06  Side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---------------------------------------------</w:t>
      </w:r>
      <w:r>
        <w:rPr>
          <w:rFonts w:ascii="Lucida Console" w:hAnsi="Lucida Console" w:cs="Courier New"/>
        </w:rPr>
        <w:t>-----------------------------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                Herrer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             SPILLERSNIT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---------------------------------------------</w:t>
      </w:r>
      <w:r>
        <w:rPr>
          <w:rFonts w:ascii="Lucida Console" w:hAnsi="Lucida Console" w:cs="Courier New"/>
        </w:rPr>
        <w:t>------------------ ---------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</w:t>
      </w:r>
      <w:proofErr w:type="spellStart"/>
      <w:r w:rsidRPr="00DA5925">
        <w:rPr>
          <w:rFonts w:ascii="Lucida Console" w:hAnsi="Lucida Console" w:cs="Courier New"/>
        </w:rPr>
        <w:t>Nr</w:t>
      </w:r>
      <w:proofErr w:type="spellEnd"/>
      <w:r w:rsidRPr="00DA5925">
        <w:rPr>
          <w:rFonts w:ascii="Lucida Console" w:hAnsi="Lucida Console" w:cs="Courier New"/>
        </w:rPr>
        <w:t xml:space="preserve">  Navn                           Kegler Serier Snit Klasse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---------------------------------------------</w:t>
      </w:r>
      <w:r>
        <w:rPr>
          <w:rFonts w:ascii="Lucida Console" w:hAnsi="Lucida Console" w:cs="Courier New"/>
        </w:rPr>
        <w:t>------------------ ----------</w:t>
      </w:r>
      <w:bookmarkStart w:id="0" w:name="_GoBack"/>
      <w:bookmarkEnd w:id="0"/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1  Orla Jensen                       586      3  195    A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2  Allan Bredgaard                   503      3  167    C</w:t>
      </w:r>
    </w:p>
    <w:p w:rsidR="00DA5925" w:rsidRPr="00DA5925" w:rsidRDefault="00DA5925">
      <w:pPr>
        <w:rPr>
          <w:rFonts w:ascii="Lucida Console" w:hAnsi="Lucida Console" w:cs="Courier New"/>
          <w:lang w:val="en-US"/>
        </w:rPr>
      </w:pPr>
      <w:r w:rsidRPr="00DA5925">
        <w:rPr>
          <w:rFonts w:ascii="Lucida Console" w:hAnsi="Lucida Console" w:cs="Courier New"/>
        </w:rPr>
        <w:t xml:space="preserve">     </w:t>
      </w:r>
      <w:r w:rsidRPr="00DA5925">
        <w:rPr>
          <w:rFonts w:ascii="Lucida Console" w:hAnsi="Lucida Console" w:cs="Courier New"/>
          <w:lang w:val="en-US"/>
        </w:rPr>
        <w:t xml:space="preserve">3  Nico  Tobias </w:t>
      </w:r>
      <w:proofErr w:type="spellStart"/>
      <w:r w:rsidRPr="00DA5925">
        <w:rPr>
          <w:rFonts w:ascii="Lucida Console" w:hAnsi="Lucida Console" w:cs="Courier New"/>
          <w:lang w:val="en-US"/>
        </w:rPr>
        <w:t>te</w:t>
      </w:r>
      <w:proofErr w:type="spellEnd"/>
      <w:r w:rsidRPr="00DA5925">
        <w:rPr>
          <w:rFonts w:ascii="Lucida Console" w:hAnsi="Lucida Console" w:cs="Courier New"/>
          <w:lang w:val="en-US"/>
        </w:rPr>
        <w:t xml:space="preserve"> </w:t>
      </w:r>
      <w:proofErr w:type="spellStart"/>
      <w:r w:rsidRPr="00DA5925">
        <w:rPr>
          <w:rFonts w:ascii="Lucida Console" w:hAnsi="Lucida Console" w:cs="Courier New"/>
          <w:lang w:val="en-US"/>
        </w:rPr>
        <w:t>Lintum</w:t>
      </w:r>
      <w:proofErr w:type="spellEnd"/>
      <w:r w:rsidRPr="00DA5925">
        <w:rPr>
          <w:rFonts w:ascii="Lucida Console" w:hAnsi="Lucida Console" w:cs="Courier New"/>
          <w:lang w:val="en-US"/>
        </w:rPr>
        <w:t xml:space="preserve">            502      3  167    C</w:t>
      </w:r>
    </w:p>
    <w:p w:rsidR="00DA5925" w:rsidRPr="00DA5925" w:rsidRDefault="00DA5925">
      <w:pPr>
        <w:rPr>
          <w:rFonts w:ascii="Lucida Console" w:hAnsi="Lucida Console" w:cs="Courier New"/>
          <w:lang w:val="en-US"/>
        </w:rPr>
      </w:pPr>
      <w:r w:rsidRPr="00DA5925">
        <w:rPr>
          <w:rFonts w:ascii="Lucida Console" w:hAnsi="Lucida Console" w:cs="Courier New"/>
          <w:lang w:val="en-US"/>
        </w:rPr>
        <w:t xml:space="preserve">     4  Leif </w:t>
      </w:r>
      <w:proofErr w:type="spellStart"/>
      <w:r w:rsidRPr="00DA5925">
        <w:rPr>
          <w:rFonts w:ascii="Lucida Console" w:hAnsi="Lucida Console" w:cs="Courier New"/>
          <w:lang w:val="en-US"/>
        </w:rPr>
        <w:t>Møller</w:t>
      </w:r>
      <w:proofErr w:type="spellEnd"/>
      <w:r w:rsidRPr="00DA5925">
        <w:rPr>
          <w:rFonts w:ascii="Lucida Console" w:hAnsi="Lucida Console" w:cs="Courier New"/>
          <w:lang w:val="en-US"/>
        </w:rPr>
        <w:t xml:space="preserve">                       492      3  164    C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  <w:lang w:val="en-US"/>
        </w:rPr>
        <w:t xml:space="preserve">     </w:t>
      </w:r>
      <w:r w:rsidRPr="00DA5925">
        <w:rPr>
          <w:rFonts w:ascii="Lucida Console" w:hAnsi="Lucida Console" w:cs="Courier New"/>
        </w:rPr>
        <w:t>5  Tage Toft                         491      3  163    C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6  Kris Tørring                      484      3  161    C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7  Flemming Kabel                    954      6  159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8  Ole Steen Sandberg                472      3  157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 9  Brian Jakobsen                    471      3  157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10  Hans Christian Munk Nielsen       469      3  156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11  Mogens Andersen                   924      6  154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12  Steffen Kristensen                451      3  150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13  Ole </w:t>
      </w:r>
      <w:proofErr w:type="spellStart"/>
      <w:r w:rsidRPr="00DA5925">
        <w:rPr>
          <w:rFonts w:ascii="Lucida Console" w:hAnsi="Lucida Console" w:cs="Courier New"/>
        </w:rPr>
        <w:t>Øvle</w:t>
      </w:r>
      <w:proofErr w:type="spellEnd"/>
      <w:r w:rsidRPr="00DA5925">
        <w:rPr>
          <w:rFonts w:ascii="Lucida Console" w:hAnsi="Lucida Console" w:cs="Courier New"/>
        </w:rPr>
        <w:t xml:space="preserve"> Pilgaard                 886      6  147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14  Søren K Nielsen                   438      3  146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15  ARNE SØRENSEN                     436      3  145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16  JENS E JENSEN                     436      3  145    D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17  Peter Sørensen                    429      3  143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18  Peter </w:t>
      </w:r>
      <w:proofErr w:type="spellStart"/>
      <w:r w:rsidRPr="00DA5925">
        <w:rPr>
          <w:rFonts w:ascii="Lucida Console" w:hAnsi="Lucida Console" w:cs="Courier New"/>
        </w:rPr>
        <w:t>Bragh</w:t>
      </w:r>
      <w:proofErr w:type="spellEnd"/>
      <w:r w:rsidRPr="00DA5925">
        <w:rPr>
          <w:rFonts w:ascii="Lucida Console" w:hAnsi="Lucida Console" w:cs="Courier New"/>
        </w:rPr>
        <w:t xml:space="preserve">                       845      6  140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19  Svend Aage Grøn                   418      3  139    E</w:t>
      </w:r>
    </w:p>
    <w:p w:rsidR="00DA5925" w:rsidRPr="00DA5925" w:rsidRDefault="00DA5925">
      <w:pPr>
        <w:rPr>
          <w:rFonts w:ascii="Lucida Console" w:hAnsi="Lucida Console" w:cs="Courier New"/>
          <w:lang w:val="en-US"/>
        </w:rPr>
      </w:pPr>
      <w:r w:rsidRPr="00DA5925">
        <w:rPr>
          <w:rFonts w:ascii="Lucida Console" w:hAnsi="Lucida Console" w:cs="Courier New"/>
        </w:rPr>
        <w:t xml:space="preserve">    </w:t>
      </w:r>
      <w:r w:rsidRPr="00DA5925">
        <w:rPr>
          <w:rFonts w:ascii="Lucida Console" w:hAnsi="Lucida Console" w:cs="Courier New"/>
          <w:lang w:val="en-US"/>
        </w:rPr>
        <w:t>20  Richard Nielsen                   408      3  136    E</w:t>
      </w:r>
    </w:p>
    <w:p w:rsidR="00DA5925" w:rsidRPr="00DA5925" w:rsidRDefault="00DA5925">
      <w:pPr>
        <w:rPr>
          <w:rFonts w:ascii="Lucida Console" w:hAnsi="Lucida Console" w:cs="Courier New"/>
          <w:lang w:val="en-US"/>
        </w:rPr>
      </w:pPr>
      <w:r w:rsidRPr="00DA5925">
        <w:rPr>
          <w:rFonts w:ascii="Lucida Console" w:hAnsi="Lucida Console" w:cs="Courier New"/>
          <w:lang w:val="en-US"/>
        </w:rPr>
        <w:t xml:space="preserve">    21  Gunnar Rasmussen                  405      3  135    E</w:t>
      </w:r>
    </w:p>
    <w:p w:rsidR="00DA5925" w:rsidRPr="00DA5925" w:rsidRDefault="00DA5925">
      <w:pPr>
        <w:rPr>
          <w:rFonts w:ascii="Lucida Console" w:hAnsi="Lucida Console" w:cs="Courier New"/>
          <w:lang w:val="en-US"/>
        </w:rPr>
      </w:pPr>
      <w:r w:rsidRPr="00DA5925">
        <w:rPr>
          <w:rFonts w:ascii="Lucida Console" w:hAnsi="Lucida Console" w:cs="Courier New"/>
          <w:lang w:val="en-US"/>
        </w:rPr>
        <w:t xml:space="preserve">    22  PER SCHØP                         404      3  134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  <w:lang w:val="en-US"/>
        </w:rPr>
        <w:t xml:space="preserve">    </w:t>
      </w:r>
      <w:r w:rsidRPr="00DA5925">
        <w:rPr>
          <w:rFonts w:ascii="Lucida Console" w:hAnsi="Lucida Console" w:cs="Courier New"/>
        </w:rPr>
        <w:t>23  Brian Jespersen                   392      3  130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24  Svend Aage Jensen                 376      3  125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25  Ole Guldsten Hansen               372      3  124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26  Ole </w:t>
      </w:r>
      <w:proofErr w:type="spellStart"/>
      <w:r w:rsidRPr="00DA5925">
        <w:rPr>
          <w:rFonts w:ascii="Lucida Console" w:hAnsi="Lucida Console" w:cs="Courier New"/>
        </w:rPr>
        <w:t>køster</w:t>
      </w:r>
      <w:proofErr w:type="spellEnd"/>
      <w:r w:rsidRPr="00DA5925">
        <w:rPr>
          <w:rFonts w:ascii="Lucida Console" w:hAnsi="Lucida Console" w:cs="Courier New"/>
        </w:rPr>
        <w:t xml:space="preserve">                        371      3  123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27  Thorkild </w:t>
      </w:r>
      <w:proofErr w:type="spellStart"/>
      <w:r w:rsidRPr="00DA5925">
        <w:rPr>
          <w:rFonts w:ascii="Lucida Console" w:hAnsi="Lucida Console" w:cs="Courier New"/>
        </w:rPr>
        <w:t>Grundel</w:t>
      </w:r>
      <w:proofErr w:type="spellEnd"/>
      <w:r w:rsidRPr="00DA5925">
        <w:rPr>
          <w:rFonts w:ascii="Lucida Console" w:hAnsi="Lucida Console" w:cs="Courier New"/>
        </w:rPr>
        <w:t xml:space="preserve"> Pedersen         365      3  121    E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28  K. Petersen                       358      3  119    F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29  Tage Jensen                       340      3  113    F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30  Villy Nissen                      334      3  111    F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31  Jens Buchardt Frederiksen         334      3  111    F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32  Alexander Buus Andersen           331      3  110    F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33  Svend Aage Mortensen              301      3  100    F</w:t>
      </w:r>
    </w:p>
    <w:p w:rsidR="00DA5925" w:rsidRPr="00DA5925" w:rsidRDefault="00DA5925">
      <w:pPr>
        <w:rPr>
          <w:rFonts w:ascii="Lucida Console" w:hAnsi="Lucida Console" w:cs="Courier New"/>
        </w:rPr>
      </w:pPr>
      <w:r w:rsidRPr="00DA5925">
        <w:rPr>
          <w:rFonts w:ascii="Lucida Console" w:hAnsi="Lucida Console" w:cs="Courier New"/>
        </w:rPr>
        <w:t xml:space="preserve">    34  Klaus J.L. Sandbjerg              281      3   93    F</w:t>
      </w:r>
    </w:p>
    <w:p w:rsidR="00DA5925" w:rsidRPr="00DA5925" w:rsidRDefault="00DA5925">
      <w:pPr>
        <w:rPr>
          <w:rFonts w:ascii="Lucida Console" w:hAnsi="Lucida Console" w:cs="Courier New"/>
        </w:rPr>
      </w:pPr>
    </w:p>
    <w:sectPr w:rsidR="00DA5925" w:rsidRPr="00DA5925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25" w:rsidRDefault="00DA5925" w:rsidP="002B3A21">
      <w:r>
        <w:separator/>
      </w:r>
    </w:p>
  </w:endnote>
  <w:endnote w:type="continuationSeparator" w:id="0">
    <w:p w:rsidR="00DA5925" w:rsidRDefault="00DA5925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25" w:rsidRDefault="00DA5925" w:rsidP="002B3A21">
      <w:r>
        <w:separator/>
      </w:r>
    </w:p>
  </w:footnote>
  <w:footnote w:type="continuationSeparator" w:id="0">
    <w:p w:rsidR="00DA5925" w:rsidRDefault="00DA5925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5"/>
    <w:rsid w:val="00250FE1"/>
    <w:rsid w:val="0025303B"/>
    <w:rsid w:val="00265B43"/>
    <w:rsid w:val="002B3A21"/>
    <w:rsid w:val="004D6628"/>
    <w:rsid w:val="00566577"/>
    <w:rsid w:val="006B0DCF"/>
    <w:rsid w:val="008E39F7"/>
    <w:rsid w:val="00D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504</Words>
  <Characters>2069</Characters>
  <Application>Microsoft Office Word</Application>
  <DocSecurity>0</DocSecurity>
  <Lines>79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09 12 220655BW_SnitTopFrit</dc:title>
  <dc:creator/>
  <cp:lastModifiedBy/>
  <cp:revision>1</cp:revision>
  <dcterms:created xsi:type="dcterms:W3CDTF">2017-09-12T20:06:00Z</dcterms:created>
  <dcterms:modified xsi:type="dcterms:W3CDTF">2017-09-12T20:08:00Z</dcterms:modified>
</cp:coreProperties>
</file>