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741898" w:rsidRDefault="00741898">
      <w:pPr>
        <w:rPr>
          <w:rFonts w:ascii="Lucida Console" w:hAnsi="Lucida Console" w:cs="Courier New"/>
          <w:sz w:val="14"/>
          <w:szCs w:val="14"/>
        </w:rPr>
      </w:pP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sz w:val="14"/>
          <w:szCs w:val="14"/>
        </w:rPr>
        <w:t xml:space="preserve"> </w:t>
      </w:r>
      <w:r w:rsidRPr="00741898">
        <w:rPr>
          <w:rFonts w:ascii="Lucida Console" w:hAnsi="Lucida Console" w:cs="Courier New"/>
          <w:sz w:val="20"/>
          <w:szCs w:val="20"/>
        </w:rPr>
        <w:t>Viborg Firmaidræt                                  Dato 14/11-17 21:14  Side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             damer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741898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741898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</w:t>
      </w:r>
      <w:r w:rsidRPr="00741898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1  Agathe Andersen                  3897     24  162    B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00010002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2  Christina Worre Rasmussen        1919     12  159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3  Benthe schmidt                   2754     18  153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00910011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4  Birthe N. Johansen               2282     15  152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741898">
        <w:rPr>
          <w:rFonts w:ascii="Lucida Console" w:hAnsi="Lucida Console" w:cs="Courier New"/>
          <w:sz w:val="20"/>
          <w:szCs w:val="20"/>
        </w:rPr>
        <w:t>00200054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5  Helle Worre Mikkelsen            1813     12  151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02470003</w:t>
      </w:r>
      <w:bookmarkStart w:id="0" w:name="_GoBack"/>
      <w:bookmarkEnd w:id="0"/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6  Hanne Worre                      2227     15  148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02470035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7  Monica Frederiksen               1769     12  147    C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8  l  Lis Jensen                     432      3  144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00910013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9  Elsebeth </w:t>
      </w:r>
      <w:proofErr w:type="spellStart"/>
      <w:r w:rsidRPr="00741898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741898">
        <w:rPr>
          <w:rFonts w:ascii="Lucida Console" w:hAnsi="Lucida Console" w:cs="Courier New"/>
          <w:sz w:val="20"/>
          <w:szCs w:val="20"/>
        </w:rPr>
        <w:t xml:space="preserve">                  2582     18  143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10  Birte Bredgaard                  2131     15  142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00200070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11  KARIN PETERSEN                   2938     21  139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00080087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12  Hanna K Jensen                   2097     15  139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00910010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13  Tina Jensen                      2064     15  137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14  Ingelise R Rasmussen             2826     21  134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15  Lis Jensen                       1969     15  131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02470013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16  Edith Nielsen                    1552     12  129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02470050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17  Tinie </w:t>
      </w:r>
      <w:proofErr w:type="spellStart"/>
      <w:r w:rsidRPr="00741898">
        <w:rPr>
          <w:rFonts w:ascii="Lucida Console" w:hAnsi="Lucida Console" w:cs="Courier New"/>
          <w:sz w:val="20"/>
          <w:szCs w:val="20"/>
        </w:rPr>
        <w:t>Wissels</w:t>
      </w:r>
      <w:proofErr w:type="spellEnd"/>
      <w:r w:rsidRPr="00741898">
        <w:rPr>
          <w:rFonts w:ascii="Lucida Console" w:hAnsi="Lucida Console" w:cs="Courier New"/>
          <w:sz w:val="20"/>
          <w:szCs w:val="20"/>
        </w:rPr>
        <w:t xml:space="preserve">                    2233     18  124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</w:t>
      </w:r>
      <w:r w:rsidRPr="00741898">
        <w:rPr>
          <w:rFonts w:ascii="Lucida Console" w:hAnsi="Lucida Console" w:cs="Courier New"/>
          <w:sz w:val="20"/>
          <w:szCs w:val="20"/>
          <w:lang w:val="en-US"/>
        </w:rPr>
        <w:t>02610025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18  Helle Thougaard                  2209     18  122    D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00080026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  <w:lang w:val="en-US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19  Birthe Nielsen                   2447     21  116    E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741898">
        <w:rPr>
          <w:rFonts w:ascii="Lucida Console" w:hAnsi="Lucida Console" w:cs="Courier New"/>
          <w:sz w:val="20"/>
          <w:szCs w:val="20"/>
        </w:rPr>
        <w:t>01200112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20  Solvejg Sørensen                 2389     21  113    E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21  IRMA OLESEN                      1298     12  108    E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00200061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22  EVA HANSEN                       1725     18   95    F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  <w:r w:rsidRPr="00741898">
        <w:rPr>
          <w:rFonts w:ascii="Lucida Console" w:hAnsi="Lucida Console" w:cs="Courier New"/>
          <w:sz w:val="20"/>
          <w:szCs w:val="20"/>
        </w:rPr>
        <w:t xml:space="preserve">        01850015</w:t>
      </w:r>
    </w:p>
    <w:p w:rsidR="00741898" w:rsidRPr="00741898" w:rsidRDefault="00741898">
      <w:pPr>
        <w:rPr>
          <w:rFonts w:ascii="Lucida Console" w:hAnsi="Lucida Console" w:cs="Courier New"/>
          <w:sz w:val="20"/>
          <w:szCs w:val="20"/>
        </w:rPr>
      </w:pPr>
    </w:p>
    <w:sectPr w:rsidR="00741898" w:rsidRPr="00741898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98" w:rsidRDefault="00741898" w:rsidP="002B3A21">
      <w:r>
        <w:separator/>
      </w:r>
    </w:p>
  </w:endnote>
  <w:endnote w:type="continuationSeparator" w:id="0">
    <w:p w:rsidR="00741898" w:rsidRDefault="00741898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98" w:rsidRDefault="00741898" w:rsidP="002B3A21">
      <w:r>
        <w:separator/>
      </w:r>
    </w:p>
  </w:footnote>
  <w:footnote w:type="continuationSeparator" w:id="0">
    <w:p w:rsidR="00741898" w:rsidRDefault="00741898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98"/>
    <w:rsid w:val="00250FE1"/>
    <w:rsid w:val="0025303B"/>
    <w:rsid w:val="00265B43"/>
    <w:rsid w:val="002B3A21"/>
    <w:rsid w:val="004D6628"/>
    <w:rsid w:val="00566577"/>
    <w:rsid w:val="006B0DCF"/>
    <w:rsid w:val="00741898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358</Words>
  <Characters>1842</Characters>
  <Application>Microsoft Office Word</Application>
  <DocSecurity>0</DocSecurity>
  <Lines>96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11 14 211426BW_SnitTopFrit</dc:title>
  <dc:creator/>
  <cp:lastModifiedBy/>
  <cp:revision>1</cp:revision>
  <dcterms:created xsi:type="dcterms:W3CDTF">2017-11-14T20:14:00Z</dcterms:created>
  <dcterms:modified xsi:type="dcterms:W3CDTF">2017-11-14T20:16:00Z</dcterms:modified>
</cp:coreProperties>
</file>