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B" w:rsidRDefault="0025303B">
      <w:pPr>
        <w:rPr>
          <w:rFonts w:ascii="Lucida Console" w:hAnsi="Lucida Console" w:cs="Courier New"/>
          <w:sz w:val="14"/>
          <w:szCs w:val="14"/>
        </w:rPr>
      </w:pP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Viborg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Firmaidræt                                  Dato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14/11-17 21:09  Side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-----------------------------------------------------------------------------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             Herrer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          SPILLERSNIT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 -------------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spellStart"/>
      <w:proofErr w:type="gramStart"/>
      <w:r w:rsidRPr="002579D6">
        <w:rPr>
          <w:rFonts w:ascii="Lucida Console" w:hAnsi="Lucida Console" w:cs="Courier New"/>
          <w:sz w:val="20"/>
          <w:szCs w:val="20"/>
        </w:rPr>
        <w:t>Nr</w:t>
      </w:r>
      <w:proofErr w:type="spellEnd"/>
      <w:r w:rsidRPr="002579D6">
        <w:rPr>
          <w:rFonts w:ascii="Lucida Console" w:hAnsi="Lucida Console" w:cs="Courier New"/>
          <w:sz w:val="20"/>
          <w:szCs w:val="20"/>
        </w:rPr>
        <w:t xml:space="preserve">  Navn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                          Kegler Serier Snit Klasse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 -------------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1  Jesper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Møller Nielsen            3659     21  174    C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01200113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2  Tage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Worre                       2061     12  171    C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02470001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3  Finn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Mikkelsen                   2008     12  167    C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02470004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4  Nico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 Tobias te </w:t>
      </w:r>
      <w:proofErr w:type="spellStart"/>
      <w:r w:rsidRPr="002579D6">
        <w:rPr>
          <w:rFonts w:ascii="Lucida Console" w:hAnsi="Lucida Console" w:cs="Courier New"/>
          <w:sz w:val="20"/>
          <w:szCs w:val="20"/>
        </w:rPr>
        <w:t>Lintum</w:t>
      </w:r>
      <w:proofErr w:type="spellEnd"/>
      <w:r w:rsidRPr="002579D6">
        <w:rPr>
          <w:rFonts w:ascii="Lucida Console" w:hAnsi="Lucida Console" w:cs="Courier New"/>
          <w:sz w:val="20"/>
          <w:szCs w:val="20"/>
        </w:rPr>
        <w:t xml:space="preserve">           2998     18  166    C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02820002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5  Hans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Christian Munk Nielsen      3970     24  165    C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00910069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6  Jan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T Bertelsen                   993      6  165    C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00080009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7  Flemming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Kabel                   3463     21  164    C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00080021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8  Leif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Møller                      2460     15  164    C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03040001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 xml:space="preserve">9  </w:t>
      </w:r>
      <w:proofErr w:type="spellStart"/>
      <w:r w:rsidRPr="002579D6">
        <w:rPr>
          <w:rFonts w:ascii="Lucida Console" w:hAnsi="Lucida Console" w:cs="Courier New"/>
          <w:sz w:val="20"/>
          <w:szCs w:val="20"/>
        </w:rPr>
        <w:t>michael</w:t>
      </w:r>
      <w:proofErr w:type="spellEnd"/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</w:t>
      </w:r>
      <w:proofErr w:type="spellStart"/>
      <w:r w:rsidRPr="002579D6">
        <w:rPr>
          <w:rFonts w:ascii="Lucida Console" w:hAnsi="Lucida Console" w:cs="Courier New"/>
          <w:sz w:val="20"/>
          <w:szCs w:val="20"/>
        </w:rPr>
        <w:t>laursen</w:t>
      </w:r>
      <w:proofErr w:type="spellEnd"/>
      <w:r w:rsidRPr="002579D6">
        <w:rPr>
          <w:rFonts w:ascii="Lucida Console" w:hAnsi="Lucida Console" w:cs="Courier New"/>
          <w:sz w:val="20"/>
          <w:szCs w:val="20"/>
        </w:rPr>
        <w:t xml:space="preserve">                  3377     21  160    C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01200122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10  Kris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Tørring                     3348     21  159    D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00910078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11  Orla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Jensen                      2341     15  156    D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00910066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12  Svend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Aage Grøn                  2333     15  155    D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01210009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13  Peter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</w:t>
      </w:r>
      <w:proofErr w:type="spellStart"/>
      <w:r w:rsidRPr="002579D6">
        <w:rPr>
          <w:rFonts w:ascii="Lucida Console" w:hAnsi="Lucida Console" w:cs="Courier New"/>
          <w:sz w:val="20"/>
          <w:szCs w:val="20"/>
        </w:rPr>
        <w:t>Bragh</w:t>
      </w:r>
      <w:proofErr w:type="spellEnd"/>
      <w:r w:rsidRPr="002579D6">
        <w:rPr>
          <w:rFonts w:ascii="Lucida Console" w:hAnsi="Lucida Console" w:cs="Courier New"/>
          <w:sz w:val="20"/>
          <w:szCs w:val="20"/>
        </w:rPr>
        <w:t xml:space="preserve">                      3698     24  154    D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00010001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14  Steffen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Kristensen               2784     18  154    D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02820003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15  Niels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Jørgen Poulsen             2301     15  153    D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03040002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16  Allan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Bredgaard                  3224     21  153    D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00200071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17  Finn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Kristensen                   916      6  152    D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00910040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18  Mogens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Andersen                  3162     21  150    D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01320004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19  Peter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Sørensen                   3161     21  150    D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00910039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20  Søren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K Nielsen                  2716     18  150    D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00080025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21  Richard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Nielsen                  2242     15  149    D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01320068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22  Sven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Højgaard                    2242     15  149    D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02610009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23  Ole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Steen Sandberg               2679     18  148    D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03040003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24  Tage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Toft                        3104     21  147    D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01850002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25  JENS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E JENSEN                    2213     15  147    D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01210012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26  Ole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</w:t>
      </w:r>
      <w:proofErr w:type="spellStart"/>
      <w:r w:rsidRPr="002579D6">
        <w:rPr>
          <w:rFonts w:ascii="Lucida Console" w:hAnsi="Lucida Console" w:cs="Courier New"/>
          <w:sz w:val="20"/>
          <w:szCs w:val="20"/>
        </w:rPr>
        <w:t>Øvle</w:t>
      </w:r>
      <w:proofErr w:type="spellEnd"/>
      <w:r w:rsidRPr="002579D6">
        <w:rPr>
          <w:rFonts w:ascii="Lucida Console" w:hAnsi="Lucida Console" w:cs="Courier New"/>
          <w:sz w:val="20"/>
          <w:szCs w:val="20"/>
        </w:rPr>
        <w:t xml:space="preserve"> Pilgaard                3034     21  144    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00080080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27  Claus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Andersen                   1730     12  144    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00080073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28  ARNE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SØRENSEN                    2988     21  142    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00200060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29  Ricard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Lindberg                  2961     21  141    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02044008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lastRenderedPageBreak/>
        <w:br w:type="page"/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Viborg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Firmaidræt                                  Dato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14/11-17 21:09  Side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-----------------------------------------------------------------------------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             Herrer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          SPILLERSNIT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 -------------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spellStart"/>
      <w:proofErr w:type="gramStart"/>
      <w:r w:rsidRPr="002579D6">
        <w:rPr>
          <w:rFonts w:ascii="Lucida Console" w:hAnsi="Lucida Console" w:cs="Courier New"/>
          <w:sz w:val="20"/>
          <w:szCs w:val="20"/>
        </w:rPr>
        <w:t>Nr</w:t>
      </w:r>
      <w:proofErr w:type="spellEnd"/>
      <w:r w:rsidRPr="002579D6">
        <w:rPr>
          <w:rFonts w:ascii="Lucida Console" w:hAnsi="Lucida Console" w:cs="Courier New"/>
          <w:sz w:val="20"/>
          <w:szCs w:val="20"/>
        </w:rPr>
        <w:t xml:space="preserve">  Navn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                          Kegler Serier Snit Klasse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  <w:lang w:val="en-US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</w:t>
      </w:r>
      <w:r w:rsidRPr="002579D6">
        <w:rPr>
          <w:rFonts w:ascii="Lucida Console" w:hAnsi="Lucida Console" w:cs="Courier New"/>
          <w:sz w:val="20"/>
          <w:szCs w:val="20"/>
          <w:lang w:val="en-US"/>
        </w:rPr>
        <w:t>--------------------------------------------------------------- -------------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  <w:lang w:val="en-US"/>
        </w:rPr>
      </w:pPr>
      <w:r w:rsidRPr="002579D6">
        <w:rPr>
          <w:rFonts w:ascii="Lucida Console" w:hAnsi="Lucida Console" w:cs="Courier New"/>
          <w:sz w:val="20"/>
          <w:szCs w:val="20"/>
          <w:lang w:val="en-US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  <w:lang w:val="en-US"/>
        </w:rPr>
        <w:t>30  Brian</w:t>
      </w:r>
      <w:proofErr w:type="gramEnd"/>
      <w:r w:rsidRPr="002579D6">
        <w:rPr>
          <w:rFonts w:ascii="Lucida Console" w:hAnsi="Lucida Console" w:cs="Courier New"/>
          <w:sz w:val="20"/>
          <w:szCs w:val="20"/>
          <w:lang w:val="en-US"/>
        </w:rPr>
        <w:t xml:space="preserve"> Jakobsen                   2876     21  136    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  <w:lang w:val="en-US"/>
        </w:rPr>
      </w:pPr>
      <w:r w:rsidRPr="002579D6">
        <w:rPr>
          <w:rFonts w:ascii="Lucida Console" w:hAnsi="Lucida Console" w:cs="Courier New"/>
          <w:sz w:val="20"/>
          <w:szCs w:val="20"/>
          <w:lang w:val="en-US"/>
        </w:rPr>
        <w:t xml:space="preserve">        03000031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  <w:lang w:val="en-US"/>
        </w:rPr>
      </w:pPr>
      <w:r w:rsidRPr="002579D6">
        <w:rPr>
          <w:rFonts w:ascii="Lucida Console" w:hAnsi="Lucida Console" w:cs="Courier New"/>
          <w:sz w:val="20"/>
          <w:szCs w:val="20"/>
          <w:lang w:val="en-US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  <w:lang w:val="en-US"/>
        </w:rPr>
        <w:t>31  PER</w:t>
      </w:r>
      <w:proofErr w:type="gramEnd"/>
      <w:r w:rsidRPr="002579D6">
        <w:rPr>
          <w:rFonts w:ascii="Lucida Console" w:hAnsi="Lucida Console" w:cs="Courier New"/>
          <w:sz w:val="20"/>
          <w:szCs w:val="20"/>
          <w:lang w:val="en-US"/>
        </w:rPr>
        <w:t xml:space="preserve"> SCHØP                        2787     21  132    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2579D6">
        <w:rPr>
          <w:rFonts w:ascii="Lucida Console" w:hAnsi="Lucida Console" w:cs="Courier New"/>
          <w:sz w:val="20"/>
          <w:szCs w:val="20"/>
        </w:rPr>
        <w:t>00910074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32  BJØRN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JENSEN                     1574     12  131    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01210008</w:t>
      </w:r>
      <w:bookmarkStart w:id="0" w:name="_GoBack"/>
      <w:bookmarkEnd w:id="0"/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33  Gunnar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Rasmussen                 2730     21  130    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00910005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34  K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>. Petersen                      2715     21  129    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00080043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35  Brian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Jespersen                  2674     21  127    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01200118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36  Ole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</w:t>
      </w:r>
      <w:proofErr w:type="spellStart"/>
      <w:r w:rsidRPr="002579D6">
        <w:rPr>
          <w:rFonts w:ascii="Lucida Console" w:hAnsi="Lucida Console" w:cs="Courier New"/>
          <w:sz w:val="20"/>
          <w:szCs w:val="20"/>
        </w:rPr>
        <w:t>køster</w:t>
      </w:r>
      <w:proofErr w:type="spellEnd"/>
      <w:r w:rsidRPr="002579D6">
        <w:rPr>
          <w:rFonts w:ascii="Lucida Console" w:hAnsi="Lucida Console" w:cs="Courier New"/>
          <w:sz w:val="20"/>
          <w:szCs w:val="20"/>
        </w:rPr>
        <w:t xml:space="preserve">                        762      6  127    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01320005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37  Thorkild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</w:t>
      </w:r>
      <w:proofErr w:type="spellStart"/>
      <w:r w:rsidRPr="002579D6">
        <w:rPr>
          <w:rFonts w:ascii="Lucida Console" w:hAnsi="Lucida Console" w:cs="Courier New"/>
          <w:sz w:val="20"/>
          <w:szCs w:val="20"/>
        </w:rPr>
        <w:t>Grundel</w:t>
      </w:r>
      <w:proofErr w:type="spellEnd"/>
      <w:r w:rsidRPr="002579D6">
        <w:rPr>
          <w:rFonts w:ascii="Lucida Console" w:hAnsi="Lucida Console" w:cs="Courier New"/>
          <w:sz w:val="20"/>
          <w:szCs w:val="20"/>
        </w:rPr>
        <w:t xml:space="preserve"> Pedersen        2302     18  127    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01850014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38  Mogens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Jensen                     377      3  125    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01850016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39  Ole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Guldsten Hansen              2641     21  125    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00080019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40  HENRIK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SVANE                     2266     18  125    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00080082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41  Jens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Buchardt Frederiksen        1457     12  121    E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00080033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42  Jens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Ilsø Sørensen                721      6  120    F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02820001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43  Villy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Nissen                     2169     18  120    F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02610021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44  K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>.B. Petersen                     358      3  119    F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00080053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45  Søren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Kristoffersen              2137     18  118    F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03070002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46  Svend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Aage Mortensen             2082     18  115    F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02610023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47  Alexander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Buus Andersen          2087     18  115    F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01850018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48  Thomas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Børge Andersen            1998     18  111    F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03070001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49  Svend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Aage Jensen                1936     18  107    F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02610013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50  Tage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Jensen                      2226     21  106    F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03000265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2579D6">
        <w:rPr>
          <w:rFonts w:ascii="Lucida Console" w:hAnsi="Lucida Console" w:cs="Courier New"/>
          <w:sz w:val="20"/>
          <w:szCs w:val="20"/>
        </w:rPr>
        <w:t>51  Klaus</w:t>
      </w:r>
      <w:proofErr w:type="gramEnd"/>
      <w:r w:rsidRPr="002579D6">
        <w:rPr>
          <w:rFonts w:ascii="Lucida Console" w:hAnsi="Lucida Console" w:cs="Courier New"/>
          <w:sz w:val="20"/>
          <w:szCs w:val="20"/>
        </w:rPr>
        <w:t xml:space="preserve"> J.L. Sandbjerg             2142     21  102    F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  <w:r w:rsidRPr="002579D6">
        <w:rPr>
          <w:rFonts w:ascii="Lucida Console" w:hAnsi="Lucida Console" w:cs="Courier New"/>
          <w:sz w:val="20"/>
          <w:szCs w:val="20"/>
        </w:rPr>
        <w:t xml:space="preserve">        01200111</w:t>
      </w:r>
    </w:p>
    <w:p w:rsidR="002579D6" w:rsidRPr="002579D6" w:rsidRDefault="002579D6">
      <w:pPr>
        <w:rPr>
          <w:rFonts w:ascii="Lucida Console" w:hAnsi="Lucida Console" w:cs="Courier New"/>
          <w:sz w:val="20"/>
          <w:szCs w:val="20"/>
        </w:rPr>
      </w:pPr>
    </w:p>
    <w:sectPr w:rsidR="002579D6" w:rsidRPr="002579D6" w:rsidSect="00250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D6" w:rsidRDefault="002579D6" w:rsidP="002B3A21">
      <w:r>
        <w:separator/>
      </w:r>
    </w:p>
  </w:endnote>
  <w:endnote w:type="continuationSeparator" w:id="0">
    <w:p w:rsidR="002579D6" w:rsidRDefault="002579D6" w:rsidP="002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D6" w:rsidRDefault="002579D6" w:rsidP="002B3A21">
      <w:r>
        <w:separator/>
      </w:r>
    </w:p>
  </w:footnote>
  <w:footnote w:type="continuationSeparator" w:id="0">
    <w:p w:rsidR="002579D6" w:rsidRDefault="002579D6" w:rsidP="002B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D6"/>
    <w:rsid w:val="00250FE1"/>
    <w:rsid w:val="0025303B"/>
    <w:rsid w:val="002579D6"/>
    <w:rsid w:val="00265B43"/>
    <w:rsid w:val="002B3A21"/>
    <w:rsid w:val="004D6628"/>
    <w:rsid w:val="00566577"/>
    <w:rsid w:val="006B0DCF"/>
    <w:rsid w:val="008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pernovaDot\c5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c5normal</Template>
  <TotalTime>0</TotalTime>
  <Pages>3</Pages>
  <Words>825</Words>
  <Characters>4138</Characters>
  <Application>Microsoft Office Word</Application>
  <DocSecurity>0</DocSecurity>
  <Lines>217</Lines>
  <Paragraphs>236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11 14 210951BW_SnitTopFrit</dc:title>
  <dc:creator/>
  <cp:lastModifiedBy/>
  <cp:revision>1</cp:revision>
  <dcterms:created xsi:type="dcterms:W3CDTF">2017-11-14T20:09:00Z</dcterms:created>
  <dcterms:modified xsi:type="dcterms:W3CDTF">2017-11-14T20:13:00Z</dcterms:modified>
</cp:coreProperties>
</file>