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C3238B" w:rsidRDefault="00C3238B">
      <w:pPr>
        <w:rPr>
          <w:rFonts w:ascii="Lucida Console" w:hAnsi="Lucida Console" w:cs="Courier New"/>
          <w:sz w:val="14"/>
          <w:szCs w:val="14"/>
        </w:rPr>
      </w:pPr>
    </w:p>
    <w:p w:rsidR="00C3238B" w:rsidRDefault="00C3238B">
      <w:pPr>
        <w:rPr>
          <w:rFonts w:ascii="Lucida Console" w:hAnsi="Lucida Console" w:cs="Courier New"/>
          <w:sz w:val="14"/>
          <w:szCs w:val="14"/>
        </w:rPr>
      </w:pPr>
      <w:r>
        <w:rPr>
          <w:rFonts w:ascii="Lucida Console" w:hAnsi="Lucida Console" w:cs="Courier New"/>
          <w:sz w:val="14"/>
          <w:szCs w:val="14"/>
        </w:rPr>
        <w:t xml:space="preserve"> Viborg Firmaidræt                                  Dato 17/01-18 09:20  Side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>
        <w:rPr>
          <w:rFonts w:ascii="Lucida Console" w:hAnsi="Lucida Console" w:cs="Courier New"/>
          <w:sz w:val="14"/>
          <w:szCs w:val="14"/>
        </w:rPr>
        <w:t xml:space="preserve"> </w:t>
      </w:r>
      <w:bookmarkStart w:id="0" w:name="_GoBack"/>
      <w:r w:rsidRPr="00C3238B">
        <w:rPr>
          <w:rFonts w:ascii="Lucida Console" w:hAnsi="Lucida Console" w:cs="Courier New"/>
          <w:sz w:val="20"/>
          <w:szCs w:val="20"/>
        </w:rPr>
        <w:t>-----------------------------------------------------------------------------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             Herrer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1  Jesper Møller Nielsen            6752     39  173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01200113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2  Tage Worre                       3608     21  171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02470001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3  Finn Mikkelsen                   3546     21  168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02470004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4  Nico  Tobias te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Lintum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          6030     36  167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02820002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5  Flemming Kabel                   5978     36  166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00080021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6  Jan T Bertelsen                   993      6  165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00080009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7  Hans Christian Munk Nielsen      6396     39  164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00910069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8  Kris Tørring                     4880     30  162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00910078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9 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michael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laursen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                 6342     39  162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01200122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10  Steffen Kristensen               5316     33  161    C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02820003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11  Leif Møller                      3348     21  159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03040001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12  Svend Aage Grøn                  4319     27  159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01210009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13  Peter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Bragh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                     6180     39  158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00010001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14  Søren K Nielsen                  5670     36  157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00080025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15  Finn Kristensen                  1399      9  155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00910040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16  Sven Højgaard                    4191     27  155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02610009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17  Ole Steen Sandberg               4679     30  155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03040003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18  Allan Bredgaard                  5552     36  154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00200071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19  Peter Sørensen                   5701     37  154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00910039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20  Richard Nielsen                  4606     30  153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01320068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21  Orla Jensen                      4598     30  153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00910066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22  Niels Jørgen Poulsen             4150     27  153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03040002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23  Mogens Andersen                  5503     36  152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01320004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24  Ricard Lindberg                  5444     36  151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02044008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25  Tage Toft                        5409     36  150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01850002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26  JENS E JENSEN                    3955     27  146    D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01210012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27  Claus Andersen                   4761     33  144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00080073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28  ARNE SØRENSEN                    5101     36  141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00200060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29  Ole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Øvle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Pilgaard                5108     36  141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00080080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br w:type="page"/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Viborg Firmaidræt                                  Dato 17/01-18 09:20  Side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             Herrer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  <w:lang w:val="en-US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</w:t>
      </w:r>
      <w:r w:rsidRPr="00C3238B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  <w:lang w:val="en-US"/>
        </w:rPr>
      </w:pPr>
      <w:r w:rsidRPr="00C3238B">
        <w:rPr>
          <w:rFonts w:ascii="Lucida Console" w:hAnsi="Lucida Console" w:cs="Courier New"/>
          <w:sz w:val="20"/>
          <w:szCs w:val="20"/>
          <w:lang w:val="en-US"/>
        </w:rPr>
        <w:t xml:space="preserve">    30  Brian Jakobsen                   4956     36  137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  <w:lang w:val="en-US"/>
        </w:rPr>
      </w:pPr>
      <w:r w:rsidRPr="00C3238B">
        <w:rPr>
          <w:rFonts w:ascii="Lucida Console" w:hAnsi="Lucida Console" w:cs="Courier New"/>
          <w:sz w:val="20"/>
          <w:szCs w:val="20"/>
          <w:lang w:val="en-US"/>
        </w:rPr>
        <w:t xml:space="preserve">        03000031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  <w:lang w:val="en-US"/>
        </w:rPr>
      </w:pPr>
      <w:r w:rsidRPr="00C3238B">
        <w:rPr>
          <w:rFonts w:ascii="Lucida Console" w:hAnsi="Lucida Console" w:cs="Courier New"/>
          <w:sz w:val="20"/>
          <w:szCs w:val="20"/>
          <w:lang w:val="en-US"/>
        </w:rPr>
        <w:t xml:space="preserve">    31  PER SCHØP                        4094     30  136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C3238B">
        <w:rPr>
          <w:rFonts w:ascii="Lucida Console" w:hAnsi="Lucida Console" w:cs="Courier New"/>
          <w:sz w:val="20"/>
          <w:szCs w:val="20"/>
        </w:rPr>
        <w:t>00910074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32  BJØRN JENSEN                     3202     24  133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01210008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33  Thorkild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Grundel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Pedersen        4299     33  130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01850014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34  Brian Jespersen                  4688     36  130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01200118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35  HENRIK SVANE                     4301     33  130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00080082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36  K. Petersen                      4696     36  130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00080043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37  Gunnar Rasmussen                 4648     36  129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00910005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38  Ole </w:t>
      </w:r>
      <w:proofErr w:type="spellStart"/>
      <w:r w:rsidRPr="00C3238B">
        <w:rPr>
          <w:rFonts w:ascii="Lucida Console" w:hAnsi="Lucida Console" w:cs="Courier New"/>
          <w:sz w:val="20"/>
          <w:szCs w:val="20"/>
        </w:rPr>
        <w:t>køster</w:t>
      </w:r>
      <w:proofErr w:type="spellEnd"/>
      <w:r w:rsidRPr="00C3238B">
        <w:rPr>
          <w:rFonts w:ascii="Lucida Console" w:hAnsi="Lucida Console" w:cs="Courier New"/>
          <w:sz w:val="20"/>
          <w:szCs w:val="20"/>
        </w:rPr>
        <w:t xml:space="preserve">                        762      6  127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01320005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39  Ole Guldsten Hansen              4554     36  126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00080019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40  Jens Ilsø Sørensen               1142      9  126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02820001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41  Mogens Jensen                     377      3  125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01850016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42  Jens Buchardt Frederiksen        4474     36  124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00080033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43  Søren Kristoffersen              4082     33  123    E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03070002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44  Villy Nissen                     4338     36  120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02610021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45  Svend Aage Mortensen             4321     36  120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02610023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46  K.B. Petersen                     358      3  119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00080053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47  Alexander Buus Andersen          4194     36  116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01850018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48  Thomas Børge Andersen            3701     33  112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03070001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49  Svend Aage Jensen                3900     36  108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02610013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50  Tage Jensen                      3710     36  103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03000265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51  Klaus J.L. Sandbjerg             3054     30  101    F</w:t>
      </w:r>
    </w:p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  <w:r w:rsidRPr="00C3238B">
        <w:rPr>
          <w:rFonts w:ascii="Lucida Console" w:hAnsi="Lucida Console" w:cs="Courier New"/>
          <w:sz w:val="20"/>
          <w:szCs w:val="20"/>
        </w:rPr>
        <w:t xml:space="preserve">        01200111</w:t>
      </w:r>
    </w:p>
    <w:bookmarkEnd w:id="0"/>
    <w:p w:rsidR="00C3238B" w:rsidRPr="00C3238B" w:rsidRDefault="00C3238B">
      <w:pPr>
        <w:rPr>
          <w:rFonts w:ascii="Lucida Console" w:hAnsi="Lucida Console" w:cs="Courier New"/>
          <w:sz w:val="20"/>
          <w:szCs w:val="20"/>
        </w:rPr>
      </w:pPr>
    </w:p>
    <w:sectPr w:rsidR="00C3238B" w:rsidRPr="00C3238B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8B" w:rsidRDefault="00C3238B" w:rsidP="002B3A21">
      <w:r>
        <w:separator/>
      </w:r>
    </w:p>
  </w:endnote>
  <w:endnote w:type="continuationSeparator" w:id="0">
    <w:p w:rsidR="00C3238B" w:rsidRDefault="00C3238B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8B" w:rsidRDefault="00C3238B" w:rsidP="002B3A21">
      <w:r>
        <w:separator/>
      </w:r>
    </w:p>
  </w:footnote>
  <w:footnote w:type="continuationSeparator" w:id="0">
    <w:p w:rsidR="00C3238B" w:rsidRDefault="00C3238B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8B"/>
    <w:rsid w:val="00250FE1"/>
    <w:rsid w:val="0025303B"/>
    <w:rsid w:val="00265B43"/>
    <w:rsid w:val="002B3A21"/>
    <w:rsid w:val="004D6628"/>
    <w:rsid w:val="00566577"/>
    <w:rsid w:val="006B0DCF"/>
    <w:rsid w:val="008E39F7"/>
    <w:rsid w:val="00C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2</Pages>
  <Words>825</Words>
  <Characters>4138</Characters>
  <Application>Microsoft Office Word</Application>
  <DocSecurity>0</DocSecurity>
  <Lines>217</Lines>
  <Paragraphs>236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01 17 092013BW_SnitTopFrit</dc:title>
  <dc:creator/>
  <cp:lastModifiedBy/>
  <cp:revision>1</cp:revision>
  <dcterms:created xsi:type="dcterms:W3CDTF">2018-01-17T08:20:00Z</dcterms:created>
  <dcterms:modified xsi:type="dcterms:W3CDTF">2018-01-17T08:22:00Z</dcterms:modified>
</cp:coreProperties>
</file>