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Pr="004853C2" w:rsidRDefault="0025303B">
      <w:pPr>
        <w:rPr>
          <w:rFonts w:ascii="Lucida Console" w:hAnsi="Lucida Console" w:cs="Courier New"/>
          <w:sz w:val="20"/>
          <w:szCs w:val="20"/>
        </w:rPr>
      </w:pP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Viborg Firmaidræt                                  Dato 13/02-18 20:43  Side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             damer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r w:rsidRPr="004853C2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4853C2">
        <w:rPr>
          <w:rFonts w:ascii="Lucida Console" w:hAnsi="Lucida Console" w:cs="Courier New"/>
          <w:sz w:val="20"/>
          <w:szCs w:val="20"/>
        </w:rPr>
        <w:t xml:space="preserve">  Navn                           Kegler Serier Snit Klasse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</w:t>
      </w:r>
      <w:r w:rsidRPr="004853C2">
        <w:rPr>
          <w:rFonts w:ascii="Lucida Console" w:hAnsi="Lucida Console" w:cs="Courier New"/>
          <w:sz w:val="20"/>
          <w:szCs w:val="20"/>
          <w:lang w:val="en-US"/>
        </w:rPr>
        <w:t>--------------------------------------------------------------- -------------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1  Christina Worre Rasmussen        3459     21  164    B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   02470002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2  Agathe Andersen                  7214     45  160    B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   00010002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3  Benthe schmidt                   6917     45  153    C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   00910011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4  Birthe N. Johansen               4570     30  152    C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4853C2">
        <w:rPr>
          <w:rFonts w:ascii="Lucida Console" w:hAnsi="Lucida Console" w:cs="Courier New"/>
          <w:sz w:val="20"/>
          <w:szCs w:val="20"/>
        </w:rPr>
        <w:t>00200054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5  Helle Worre Mikkelsen            3186     21  151    C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02470003</w:t>
      </w:r>
      <w:bookmarkStart w:id="0" w:name="_GoBack"/>
      <w:bookmarkEnd w:id="0"/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6  Hanne Worre                      4531     30  151    C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02470035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7  Elsebeth </w:t>
      </w:r>
      <w:proofErr w:type="spellStart"/>
      <w:r w:rsidRPr="004853C2">
        <w:rPr>
          <w:rFonts w:ascii="Lucida Console" w:hAnsi="Lucida Console" w:cs="Courier New"/>
          <w:sz w:val="20"/>
          <w:szCs w:val="20"/>
        </w:rPr>
        <w:t>Mejrsk</w:t>
      </w:r>
      <w:proofErr w:type="spellEnd"/>
      <w:r w:rsidRPr="004853C2">
        <w:rPr>
          <w:rFonts w:ascii="Lucida Console" w:hAnsi="Lucida Console" w:cs="Courier New"/>
          <w:sz w:val="20"/>
          <w:szCs w:val="20"/>
        </w:rPr>
        <w:t xml:space="preserve">                  6187     42  147    C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00080051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8  l  Lis Jensen                     432      3  144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00910013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9  Monica Frederiksen               6479     45  143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00080079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10  Hanna K Jensen                   5884     42  140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00910010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11  Birte Bredgaard                  4191     30  139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00200070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12  Ingelise R Rasmussen             6222     45  138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02040006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13  Tina Jensen                      6229     45  138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02610011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14  Lis Jensen                       4152     30  138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02470013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15  Edith Nielsen                    4049     30  134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02470050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16  KARIN PETERSEN                   5891     45  130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00080087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17  Tinie </w:t>
      </w:r>
      <w:proofErr w:type="spellStart"/>
      <w:r w:rsidRPr="004853C2">
        <w:rPr>
          <w:rFonts w:ascii="Lucida Console" w:hAnsi="Lucida Console" w:cs="Courier New"/>
          <w:sz w:val="20"/>
          <w:szCs w:val="20"/>
        </w:rPr>
        <w:t>Wissels</w:t>
      </w:r>
      <w:proofErr w:type="spellEnd"/>
      <w:r w:rsidRPr="004853C2">
        <w:rPr>
          <w:rFonts w:ascii="Lucida Console" w:hAnsi="Lucida Console" w:cs="Courier New"/>
          <w:sz w:val="20"/>
          <w:szCs w:val="20"/>
        </w:rPr>
        <w:t xml:space="preserve">                    5747     45  127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</w:t>
      </w:r>
      <w:r w:rsidRPr="004853C2">
        <w:rPr>
          <w:rFonts w:ascii="Lucida Console" w:hAnsi="Lucida Console" w:cs="Courier New"/>
          <w:sz w:val="20"/>
          <w:szCs w:val="20"/>
          <w:lang w:val="en-US"/>
        </w:rPr>
        <w:t>02610025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18  Helle Thougaard                  5469     45  121    D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   00080026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  <w:lang w:val="en-US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19  IRMA OLESEN                      3488     30  116    E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4853C2">
        <w:rPr>
          <w:rFonts w:ascii="Lucida Console" w:hAnsi="Lucida Console" w:cs="Courier New"/>
          <w:sz w:val="20"/>
          <w:szCs w:val="20"/>
        </w:rPr>
        <w:t>00200061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20  Solvejg Sørensen                 5230     45  116    E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01200116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21  Birthe Nielsen                   4727     45  105    E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01200112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22  EVA HANSEN                       4183     42   99    F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01850015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23  Anna Hult                         237      3   79    F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  <w:r w:rsidRPr="004853C2">
        <w:rPr>
          <w:rFonts w:ascii="Lucida Console" w:hAnsi="Lucida Console" w:cs="Courier New"/>
          <w:sz w:val="20"/>
          <w:szCs w:val="20"/>
        </w:rPr>
        <w:t xml:space="preserve">        01850021</w:t>
      </w:r>
    </w:p>
    <w:p w:rsidR="004853C2" w:rsidRPr="004853C2" w:rsidRDefault="004853C2">
      <w:pPr>
        <w:rPr>
          <w:rFonts w:ascii="Lucida Console" w:hAnsi="Lucida Console" w:cs="Courier New"/>
          <w:sz w:val="20"/>
          <w:szCs w:val="20"/>
        </w:rPr>
      </w:pPr>
    </w:p>
    <w:sectPr w:rsidR="004853C2" w:rsidRPr="004853C2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C2" w:rsidRDefault="004853C2" w:rsidP="002B3A21">
      <w:r>
        <w:separator/>
      </w:r>
    </w:p>
  </w:endnote>
  <w:endnote w:type="continuationSeparator" w:id="0">
    <w:p w:rsidR="004853C2" w:rsidRDefault="004853C2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C2" w:rsidRDefault="004853C2" w:rsidP="002B3A21">
      <w:r>
        <w:separator/>
      </w:r>
    </w:p>
  </w:footnote>
  <w:footnote w:type="continuationSeparator" w:id="0">
    <w:p w:rsidR="004853C2" w:rsidRDefault="004853C2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2"/>
    <w:rsid w:val="00250FE1"/>
    <w:rsid w:val="0025303B"/>
    <w:rsid w:val="00265B43"/>
    <w:rsid w:val="002B3A21"/>
    <w:rsid w:val="004853C2"/>
    <w:rsid w:val="004D6628"/>
    <w:rsid w:val="00566577"/>
    <w:rsid w:val="006B0DCF"/>
    <w:rsid w:val="008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1</Pages>
  <Words>375</Words>
  <Characters>1905</Characters>
  <Application>Microsoft Office Word</Application>
  <DocSecurity>0</DocSecurity>
  <Lines>100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02 13 204347BW_SnitTopFrit</dc:title>
  <dc:creator/>
  <cp:lastModifiedBy/>
  <cp:revision>1</cp:revision>
  <dcterms:created xsi:type="dcterms:W3CDTF">2018-02-13T19:43:00Z</dcterms:created>
  <dcterms:modified xsi:type="dcterms:W3CDTF">2018-02-13T19:44:00Z</dcterms:modified>
</cp:coreProperties>
</file>